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41" w:rsidRPr="005E5B68" w:rsidRDefault="00EB7141" w:rsidP="00EB7141">
      <w:pPr>
        <w:pStyle w:val="a3"/>
        <w:jc w:val="right"/>
        <w:rPr>
          <w:sz w:val="16"/>
          <w:szCs w:val="16"/>
        </w:rPr>
      </w:pPr>
      <w:r w:rsidRPr="005E5B68">
        <w:rPr>
          <w:sz w:val="16"/>
          <w:szCs w:val="16"/>
        </w:rPr>
        <w:t>УТВЕРЖДЕН</w:t>
      </w:r>
    </w:p>
    <w:p w:rsidR="00EB7141" w:rsidRPr="005E5B68" w:rsidRDefault="00EB7141" w:rsidP="00EB7141">
      <w:pPr>
        <w:pStyle w:val="a3"/>
        <w:jc w:val="right"/>
        <w:rPr>
          <w:b w:val="0"/>
          <w:sz w:val="16"/>
          <w:szCs w:val="16"/>
        </w:rPr>
      </w:pPr>
      <w:r w:rsidRPr="005E5B68">
        <w:rPr>
          <w:b w:val="0"/>
          <w:sz w:val="16"/>
          <w:szCs w:val="16"/>
        </w:rPr>
        <w:t>решением Вяземского районного Совета депутатов</w:t>
      </w:r>
    </w:p>
    <w:p w:rsidR="00EB7141" w:rsidRPr="005E5B68" w:rsidRDefault="009431B7" w:rsidP="00EB7141">
      <w:pPr>
        <w:pStyle w:val="a3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от </w:t>
      </w:r>
      <w:r w:rsidR="00E13635">
        <w:rPr>
          <w:b w:val="0"/>
          <w:sz w:val="16"/>
          <w:szCs w:val="16"/>
        </w:rPr>
        <w:t>28.12.2016</w:t>
      </w:r>
      <w:r w:rsidR="00E87264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№ </w:t>
      </w:r>
      <w:r w:rsidR="00E13635">
        <w:rPr>
          <w:b w:val="0"/>
          <w:sz w:val="16"/>
          <w:szCs w:val="16"/>
        </w:rPr>
        <w:t>142</w:t>
      </w:r>
    </w:p>
    <w:p w:rsidR="00A30B9C" w:rsidRPr="000D0B16" w:rsidRDefault="00A30B9C" w:rsidP="00EB7141">
      <w:pPr>
        <w:pStyle w:val="a3"/>
        <w:jc w:val="right"/>
        <w:rPr>
          <w:b w:val="0"/>
          <w:sz w:val="24"/>
          <w:szCs w:val="24"/>
        </w:rPr>
      </w:pPr>
    </w:p>
    <w:p w:rsidR="00EB7141" w:rsidRPr="000D0B16" w:rsidRDefault="000D0B16" w:rsidP="00EB7141">
      <w:pPr>
        <w:pStyle w:val="a3"/>
        <w:rPr>
          <w:sz w:val="24"/>
          <w:szCs w:val="24"/>
        </w:rPr>
      </w:pPr>
      <w:r w:rsidRPr="000D0B16">
        <w:rPr>
          <w:sz w:val="24"/>
          <w:szCs w:val="24"/>
        </w:rPr>
        <w:t>ГРАФИК ПРОВЕДЕНИЯ ОТЧЕТОВ ПЕРЕД ИЗБИРАТЕЛЯМИ СВОЕГО ОКРУГА О РАБОТЕ СОВЕТА ДЕПУТАТОВ И СВОЕЙ РАБОТЕ В ИЗБИРАТЕЛЬНОМ ОКРУГЕ ДЕПУТАТАМИ ВЯЗЕМСКОГО РАЙОННОГО СОВЕТА ДЕПУТАТОВ  НА 2017 ГОД</w:t>
      </w:r>
    </w:p>
    <w:p w:rsidR="004F1A0E" w:rsidRDefault="004F1A0E" w:rsidP="00EB7141">
      <w:pPr>
        <w:pStyle w:val="a3"/>
        <w:rPr>
          <w:sz w:val="1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402"/>
        <w:gridCol w:w="4966"/>
        <w:gridCol w:w="3685"/>
        <w:gridCol w:w="2831"/>
      </w:tblGrid>
      <w:tr w:rsidR="000D0B16" w:rsidRPr="00E010C0" w:rsidTr="000D0B16">
        <w:tc>
          <w:tcPr>
            <w:tcW w:w="644" w:type="dxa"/>
            <w:vAlign w:val="center"/>
          </w:tcPr>
          <w:p w:rsidR="000D0B16" w:rsidRPr="00E010C0" w:rsidRDefault="000D0B16" w:rsidP="00E010C0">
            <w:pPr>
              <w:jc w:val="center"/>
              <w:rPr>
                <w:b/>
                <w:sz w:val="18"/>
                <w:szCs w:val="18"/>
              </w:rPr>
            </w:pPr>
          </w:p>
          <w:p w:rsidR="000D0B16" w:rsidRPr="00E010C0" w:rsidRDefault="000D0B16" w:rsidP="00E010C0">
            <w:pPr>
              <w:jc w:val="center"/>
              <w:rPr>
                <w:b/>
                <w:sz w:val="18"/>
                <w:szCs w:val="18"/>
              </w:rPr>
            </w:pPr>
            <w:r w:rsidRPr="00E010C0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E010C0">
              <w:rPr>
                <w:b/>
                <w:sz w:val="18"/>
                <w:szCs w:val="18"/>
              </w:rPr>
              <w:t>окр</w:t>
            </w:r>
            <w:proofErr w:type="spellEnd"/>
          </w:p>
        </w:tc>
        <w:tc>
          <w:tcPr>
            <w:tcW w:w="3402" w:type="dxa"/>
            <w:vAlign w:val="center"/>
          </w:tcPr>
          <w:p w:rsidR="000D0B16" w:rsidRPr="00E010C0" w:rsidRDefault="000D0B16" w:rsidP="00E010C0">
            <w:pPr>
              <w:jc w:val="center"/>
              <w:rPr>
                <w:b/>
                <w:sz w:val="18"/>
                <w:szCs w:val="18"/>
              </w:rPr>
            </w:pPr>
            <w:r w:rsidRPr="00E010C0">
              <w:rPr>
                <w:b/>
                <w:sz w:val="18"/>
                <w:szCs w:val="18"/>
              </w:rPr>
              <w:t>Ф.И.О. депутата</w:t>
            </w:r>
          </w:p>
        </w:tc>
        <w:tc>
          <w:tcPr>
            <w:tcW w:w="4966" w:type="dxa"/>
            <w:vAlign w:val="center"/>
          </w:tcPr>
          <w:p w:rsidR="000D0B16" w:rsidRPr="00E010C0" w:rsidRDefault="000D0B16" w:rsidP="00E010C0">
            <w:pPr>
              <w:jc w:val="center"/>
              <w:rPr>
                <w:b/>
                <w:sz w:val="18"/>
                <w:szCs w:val="18"/>
              </w:rPr>
            </w:pPr>
            <w:r w:rsidRPr="00E010C0">
              <w:rPr>
                <w:b/>
                <w:sz w:val="18"/>
                <w:szCs w:val="18"/>
              </w:rPr>
              <w:t>Избирательные участки</w:t>
            </w:r>
          </w:p>
        </w:tc>
        <w:tc>
          <w:tcPr>
            <w:tcW w:w="3685" w:type="dxa"/>
            <w:vAlign w:val="center"/>
          </w:tcPr>
          <w:p w:rsidR="000D0B16" w:rsidRPr="00E010C0" w:rsidRDefault="000D0B16" w:rsidP="000D0B16">
            <w:pPr>
              <w:jc w:val="center"/>
              <w:rPr>
                <w:b/>
                <w:sz w:val="18"/>
                <w:szCs w:val="18"/>
              </w:rPr>
            </w:pPr>
            <w:r w:rsidRPr="00E010C0">
              <w:rPr>
                <w:b/>
                <w:sz w:val="18"/>
                <w:szCs w:val="18"/>
              </w:rPr>
              <w:t xml:space="preserve">Место </w:t>
            </w:r>
            <w:r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2831" w:type="dxa"/>
            <w:vAlign w:val="center"/>
          </w:tcPr>
          <w:p w:rsidR="000D0B16" w:rsidRPr="00E010C0" w:rsidRDefault="000D0B16" w:rsidP="000D0B16">
            <w:pPr>
              <w:jc w:val="center"/>
              <w:rPr>
                <w:b/>
                <w:sz w:val="18"/>
                <w:szCs w:val="18"/>
              </w:rPr>
            </w:pPr>
            <w:r w:rsidRPr="00E010C0">
              <w:rPr>
                <w:b/>
                <w:sz w:val="18"/>
                <w:szCs w:val="18"/>
              </w:rPr>
              <w:t>Время пр</w:t>
            </w:r>
            <w:r>
              <w:rPr>
                <w:b/>
                <w:sz w:val="18"/>
                <w:szCs w:val="18"/>
              </w:rPr>
              <w:t>оведения</w:t>
            </w:r>
          </w:p>
        </w:tc>
      </w:tr>
      <w:tr w:rsidR="001006BA" w:rsidRPr="00E010C0" w:rsidTr="000D0B16">
        <w:trPr>
          <w:trHeight w:val="603"/>
        </w:trPr>
        <w:tc>
          <w:tcPr>
            <w:tcW w:w="644" w:type="dxa"/>
            <w:vMerge w:val="restart"/>
            <w:vAlign w:val="center"/>
          </w:tcPr>
          <w:p w:rsidR="001006BA" w:rsidRPr="00E010C0" w:rsidRDefault="001006BA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1006BA" w:rsidRDefault="001006BA" w:rsidP="004E362D">
            <w:pPr>
              <w:jc w:val="center"/>
              <w:rPr>
                <w:b/>
                <w:sz w:val="18"/>
                <w:szCs w:val="18"/>
              </w:rPr>
            </w:pPr>
            <w:r w:rsidRPr="00E969B9">
              <w:rPr>
                <w:b/>
                <w:sz w:val="18"/>
                <w:szCs w:val="18"/>
              </w:rPr>
              <w:t>Куприянов Александр Владимирович</w:t>
            </w:r>
          </w:p>
          <w:p w:rsidR="001006BA" w:rsidRPr="00E969B9" w:rsidRDefault="001006BA" w:rsidP="004E36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3-48-16</w:t>
            </w:r>
          </w:p>
        </w:tc>
        <w:tc>
          <w:tcPr>
            <w:tcW w:w="4966" w:type="dxa"/>
            <w:vMerge w:val="restart"/>
            <w:vAlign w:val="center"/>
          </w:tcPr>
          <w:p w:rsidR="001006BA" w:rsidRPr="00E010C0" w:rsidRDefault="001006BA" w:rsidP="009A70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 (ПУ-12), № 13 (СШ № 2), № 14 (станция юных техников)</w:t>
            </w:r>
          </w:p>
        </w:tc>
        <w:tc>
          <w:tcPr>
            <w:tcW w:w="3685" w:type="dxa"/>
            <w:vMerge w:val="restart"/>
            <w:vAlign w:val="center"/>
          </w:tcPr>
          <w:p w:rsidR="001006BA" w:rsidRPr="004E362D" w:rsidRDefault="001006BA" w:rsidP="004E362D">
            <w:pPr>
              <w:ind w:lef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СОГБОУ СПО «Вяземский политехнический техникум»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здание ПУ -12)</w:t>
            </w:r>
          </w:p>
        </w:tc>
        <w:tc>
          <w:tcPr>
            <w:tcW w:w="2831" w:type="dxa"/>
            <w:vMerge w:val="restart"/>
            <w:vAlign w:val="center"/>
          </w:tcPr>
          <w:p w:rsidR="001006BA" w:rsidRPr="001006BA" w:rsidRDefault="001006BA" w:rsidP="00964F28">
            <w:pPr>
              <w:jc w:val="center"/>
              <w:rPr>
                <w:sz w:val="18"/>
                <w:szCs w:val="18"/>
              </w:rPr>
            </w:pPr>
            <w:r w:rsidRPr="001006BA">
              <w:rPr>
                <w:sz w:val="18"/>
                <w:szCs w:val="18"/>
              </w:rPr>
              <w:t>май</w:t>
            </w:r>
          </w:p>
        </w:tc>
      </w:tr>
      <w:tr w:rsidR="001006BA" w:rsidRPr="00E010C0" w:rsidTr="00163262">
        <w:trPr>
          <w:trHeight w:val="424"/>
        </w:trPr>
        <w:tc>
          <w:tcPr>
            <w:tcW w:w="644" w:type="dxa"/>
            <w:vMerge/>
            <w:vAlign w:val="center"/>
          </w:tcPr>
          <w:p w:rsidR="001006BA" w:rsidRPr="00E010C0" w:rsidRDefault="001006BA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1006BA" w:rsidRPr="00E969B9" w:rsidRDefault="001006BA" w:rsidP="00E010C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969B9">
              <w:rPr>
                <w:b/>
                <w:sz w:val="18"/>
                <w:szCs w:val="18"/>
              </w:rPr>
              <w:t>Шрейн</w:t>
            </w:r>
            <w:proofErr w:type="spellEnd"/>
            <w:r w:rsidRPr="00E969B9">
              <w:rPr>
                <w:b/>
                <w:sz w:val="18"/>
                <w:szCs w:val="18"/>
              </w:rPr>
              <w:t xml:space="preserve"> Владимир Васильевич</w:t>
            </w:r>
          </w:p>
        </w:tc>
        <w:tc>
          <w:tcPr>
            <w:tcW w:w="4966" w:type="dxa"/>
            <w:vMerge/>
            <w:vAlign w:val="center"/>
          </w:tcPr>
          <w:p w:rsidR="001006BA" w:rsidRPr="00E010C0" w:rsidRDefault="001006BA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:rsidR="001006BA" w:rsidRPr="00E010C0" w:rsidRDefault="001006BA" w:rsidP="00E010C0">
            <w:pPr>
              <w:ind w:left="-126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vAlign w:val="center"/>
          </w:tcPr>
          <w:p w:rsidR="001006BA" w:rsidRPr="00C364EF" w:rsidRDefault="001006BA" w:rsidP="00964F28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ED000C" w:rsidRPr="00E010C0" w:rsidTr="000D0B16">
        <w:trPr>
          <w:trHeight w:val="424"/>
        </w:trPr>
        <w:tc>
          <w:tcPr>
            <w:tcW w:w="644" w:type="dxa"/>
            <w:vMerge w:val="restart"/>
            <w:vAlign w:val="center"/>
          </w:tcPr>
          <w:p w:rsidR="00ED000C" w:rsidRPr="00E010C0" w:rsidRDefault="00ED000C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ED000C" w:rsidRDefault="00ED000C" w:rsidP="00777AEB">
            <w:pPr>
              <w:jc w:val="center"/>
              <w:rPr>
                <w:b/>
                <w:sz w:val="18"/>
                <w:szCs w:val="18"/>
              </w:rPr>
            </w:pPr>
            <w:r w:rsidRPr="00E969B9">
              <w:rPr>
                <w:b/>
                <w:sz w:val="18"/>
                <w:szCs w:val="18"/>
              </w:rPr>
              <w:t>Новичкова Елена Александровна</w:t>
            </w:r>
          </w:p>
          <w:p w:rsidR="00ED000C" w:rsidRPr="00E969B9" w:rsidRDefault="00ED000C" w:rsidP="00777A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5-14-08</w:t>
            </w:r>
          </w:p>
        </w:tc>
        <w:tc>
          <w:tcPr>
            <w:tcW w:w="4966" w:type="dxa"/>
            <w:vMerge w:val="restart"/>
            <w:vAlign w:val="center"/>
          </w:tcPr>
          <w:p w:rsidR="00ED000C" w:rsidRPr="00E010C0" w:rsidRDefault="00ED000C" w:rsidP="009A70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 (СШ № 5), № 17 (СШ №3), № 19 (дом детского творчества), № 20 (спортзал «Луч»), № 21, (актовый зал ЦРБ), № 53 (дер. </w:t>
            </w:r>
            <w:proofErr w:type="spellStart"/>
            <w:r>
              <w:rPr>
                <w:sz w:val="16"/>
                <w:szCs w:val="16"/>
              </w:rPr>
              <w:t>Черемушки</w:t>
            </w:r>
            <w:proofErr w:type="spellEnd"/>
            <w:r>
              <w:rPr>
                <w:sz w:val="16"/>
                <w:szCs w:val="16"/>
              </w:rPr>
              <w:t>, здание школы)</w:t>
            </w:r>
          </w:p>
        </w:tc>
        <w:tc>
          <w:tcPr>
            <w:tcW w:w="3685" w:type="dxa"/>
            <w:vMerge w:val="restart"/>
            <w:vAlign w:val="center"/>
          </w:tcPr>
          <w:p w:rsidR="00ED000C" w:rsidRDefault="00ED000C" w:rsidP="00777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Черемушки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ED000C" w:rsidRPr="00E010C0" w:rsidRDefault="00ED000C" w:rsidP="00777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детского творчества</w:t>
            </w:r>
          </w:p>
        </w:tc>
        <w:tc>
          <w:tcPr>
            <w:tcW w:w="2831" w:type="dxa"/>
            <w:vMerge w:val="restart"/>
            <w:vAlign w:val="center"/>
          </w:tcPr>
          <w:p w:rsidR="00ED000C" w:rsidRPr="00E010C0" w:rsidRDefault="00ED000C" w:rsidP="00D71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</w:tr>
      <w:tr w:rsidR="00ED000C" w:rsidRPr="00E010C0" w:rsidTr="000D0B16">
        <w:trPr>
          <w:trHeight w:val="303"/>
        </w:trPr>
        <w:tc>
          <w:tcPr>
            <w:tcW w:w="644" w:type="dxa"/>
            <w:vMerge/>
            <w:vAlign w:val="center"/>
          </w:tcPr>
          <w:p w:rsidR="00ED000C" w:rsidRPr="00E010C0" w:rsidRDefault="00ED000C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D000C" w:rsidRPr="00E969B9" w:rsidRDefault="00ED000C" w:rsidP="00E010C0">
            <w:pPr>
              <w:jc w:val="center"/>
              <w:rPr>
                <w:b/>
                <w:sz w:val="18"/>
                <w:szCs w:val="18"/>
              </w:rPr>
            </w:pPr>
            <w:r w:rsidRPr="00E969B9">
              <w:rPr>
                <w:b/>
                <w:sz w:val="18"/>
                <w:szCs w:val="18"/>
              </w:rPr>
              <w:t>Федоров Василий Анатольевич</w:t>
            </w:r>
          </w:p>
        </w:tc>
        <w:tc>
          <w:tcPr>
            <w:tcW w:w="4966" w:type="dxa"/>
            <w:vMerge/>
            <w:vAlign w:val="center"/>
          </w:tcPr>
          <w:p w:rsidR="00ED000C" w:rsidRPr="00E010C0" w:rsidRDefault="00ED000C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:rsidR="00ED000C" w:rsidRPr="00AA024F" w:rsidRDefault="00ED000C" w:rsidP="00AA02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Merge/>
            <w:vAlign w:val="center"/>
          </w:tcPr>
          <w:p w:rsidR="00ED000C" w:rsidRPr="00E010C0" w:rsidRDefault="00ED000C" w:rsidP="00AA024F">
            <w:pPr>
              <w:jc w:val="center"/>
              <w:rPr>
                <w:sz w:val="18"/>
                <w:szCs w:val="18"/>
              </w:rPr>
            </w:pPr>
          </w:p>
        </w:tc>
      </w:tr>
      <w:tr w:rsidR="001006BA" w:rsidRPr="00AA024F" w:rsidTr="000D0B16">
        <w:tc>
          <w:tcPr>
            <w:tcW w:w="644" w:type="dxa"/>
            <w:vMerge w:val="restart"/>
            <w:vAlign w:val="center"/>
          </w:tcPr>
          <w:p w:rsidR="001006BA" w:rsidRPr="00E010C0" w:rsidRDefault="001006BA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  <w:vAlign w:val="center"/>
          </w:tcPr>
          <w:p w:rsidR="001006BA" w:rsidRDefault="001006BA" w:rsidP="00E010C0">
            <w:pPr>
              <w:jc w:val="center"/>
              <w:rPr>
                <w:b/>
                <w:sz w:val="18"/>
                <w:szCs w:val="18"/>
              </w:rPr>
            </w:pPr>
            <w:r w:rsidRPr="00E969B9">
              <w:rPr>
                <w:b/>
                <w:sz w:val="18"/>
                <w:szCs w:val="18"/>
              </w:rPr>
              <w:t>Зверьков Евгений Васильевич</w:t>
            </w:r>
          </w:p>
          <w:p w:rsidR="001006BA" w:rsidRPr="00CA0A5E" w:rsidRDefault="001006BA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2-52-85</w:t>
            </w:r>
          </w:p>
        </w:tc>
        <w:tc>
          <w:tcPr>
            <w:tcW w:w="4966" w:type="dxa"/>
            <w:vMerge w:val="restart"/>
            <w:vAlign w:val="center"/>
          </w:tcPr>
          <w:p w:rsidR="001006BA" w:rsidRPr="00E010C0" w:rsidRDefault="001006BA" w:rsidP="00BF0C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 (СШ № 4), № 22 (СШ № 1), № 34 (Вяземский дом-интернат для престарелых и инвалидов), № 35 (СШ № 4)</w:t>
            </w:r>
          </w:p>
        </w:tc>
        <w:tc>
          <w:tcPr>
            <w:tcW w:w="3685" w:type="dxa"/>
            <w:vMerge w:val="restart"/>
            <w:vAlign w:val="center"/>
          </w:tcPr>
          <w:p w:rsidR="001006BA" w:rsidRPr="00AA024F" w:rsidRDefault="001006BA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МБОУ СОШ № 1</w:t>
            </w:r>
          </w:p>
        </w:tc>
        <w:tc>
          <w:tcPr>
            <w:tcW w:w="2831" w:type="dxa"/>
            <w:vMerge w:val="restart"/>
            <w:vAlign w:val="center"/>
          </w:tcPr>
          <w:p w:rsidR="001006BA" w:rsidRPr="00AA024F" w:rsidRDefault="001006BA" w:rsidP="00E010C0">
            <w:pPr>
              <w:jc w:val="center"/>
              <w:rPr>
                <w:sz w:val="16"/>
                <w:szCs w:val="16"/>
              </w:rPr>
            </w:pPr>
          </w:p>
        </w:tc>
      </w:tr>
      <w:tr w:rsidR="001006BA" w:rsidRPr="00E010C0" w:rsidTr="000D0B16">
        <w:tc>
          <w:tcPr>
            <w:tcW w:w="644" w:type="dxa"/>
            <w:vMerge/>
            <w:vAlign w:val="center"/>
          </w:tcPr>
          <w:p w:rsidR="001006BA" w:rsidRPr="00E010C0" w:rsidRDefault="001006BA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1006BA" w:rsidRDefault="001006BA" w:rsidP="00E010C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969B9">
              <w:rPr>
                <w:b/>
                <w:sz w:val="18"/>
                <w:szCs w:val="18"/>
              </w:rPr>
              <w:t>Урманова</w:t>
            </w:r>
            <w:proofErr w:type="spellEnd"/>
            <w:r w:rsidRPr="00E969B9">
              <w:rPr>
                <w:b/>
                <w:sz w:val="18"/>
                <w:szCs w:val="18"/>
              </w:rPr>
              <w:t xml:space="preserve"> Александра </w:t>
            </w:r>
            <w:proofErr w:type="spellStart"/>
            <w:r w:rsidRPr="00E969B9">
              <w:rPr>
                <w:b/>
                <w:sz w:val="18"/>
                <w:szCs w:val="18"/>
              </w:rPr>
              <w:t>Кимовна</w:t>
            </w:r>
            <w:proofErr w:type="spellEnd"/>
          </w:p>
          <w:p w:rsidR="001006BA" w:rsidRPr="00E969B9" w:rsidRDefault="001006BA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4-15-53</w:t>
            </w:r>
          </w:p>
        </w:tc>
        <w:tc>
          <w:tcPr>
            <w:tcW w:w="4966" w:type="dxa"/>
            <w:vMerge/>
            <w:vAlign w:val="center"/>
          </w:tcPr>
          <w:p w:rsidR="001006BA" w:rsidRPr="00E010C0" w:rsidRDefault="001006BA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:rsidR="001006BA" w:rsidRPr="00E010C0" w:rsidRDefault="001006BA" w:rsidP="00E010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vAlign w:val="center"/>
          </w:tcPr>
          <w:p w:rsidR="001006BA" w:rsidRPr="00E010C0" w:rsidRDefault="001006BA" w:rsidP="00E010C0">
            <w:pPr>
              <w:jc w:val="center"/>
              <w:rPr>
                <w:sz w:val="18"/>
                <w:szCs w:val="18"/>
              </w:rPr>
            </w:pPr>
          </w:p>
        </w:tc>
      </w:tr>
      <w:tr w:rsidR="00801A9A" w:rsidRPr="00E010C0" w:rsidTr="000D0B16">
        <w:tc>
          <w:tcPr>
            <w:tcW w:w="644" w:type="dxa"/>
            <w:vMerge w:val="restart"/>
            <w:vAlign w:val="center"/>
          </w:tcPr>
          <w:p w:rsidR="00801A9A" w:rsidRPr="00E010C0" w:rsidRDefault="00801A9A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02" w:type="dxa"/>
            <w:vAlign w:val="center"/>
          </w:tcPr>
          <w:p w:rsidR="00801A9A" w:rsidRDefault="00801A9A" w:rsidP="00801A9A">
            <w:pPr>
              <w:jc w:val="center"/>
              <w:rPr>
                <w:b/>
                <w:sz w:val="18"/>
                <w:szCs w:val="18"/>
              </w:rPr>
            </w:pPr>
            <w:r w:rsidRPr="00E969B9">
              <w:rPr>
                <w:b/>
                <w:sz w:val="18"/>
                <w:szCs w:val="18"/>
              </w:rPr>
              <w:t>Букатин Владимир Викторович</w:t>
            </w:r>
          </w:p>
          <w:p w:rsidR="00801A9A" w:rsidRPr="00E969B9" w:rsidRDefault="00801A9A" w:rsidP="00801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2-43-88</w:t>
            </w:r>
          </w:p>
        </w:tc>
        <w:tc>
          <w:tcPr>
            <w:tcW w:w="4966" w:type="dxa"/>
            <w:vMerge w:val="restart"/>
            <w:vAlign w:val="center"/>
          </w:tcPr>
          <w:p w:rsidR="00801A9A" w:rsidRDefault="00801A9A" w:rsidP="00CA0A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 (СШ № 8), № 30 (здание Вяземского местного отделения «Всероссийское добровольное пожарное общество»), № 31 (Строителей д. 18), № 33 (СШ № 9), № 36 (Администрация </w:t>
            </w:r>
            <w:proofErr w:type="spellStart"/>
            <w:r>
              <w:rPr>
                <w:sz w:val="16"/>
                <w:szCs w:val="16"/>
              </w:rPr>
              <w:t>Андрейковского</w:t>
            </w:r>
            <w:proofErr w:type="spellEnd"/>
            <w:r>
              <w:rPr>
                <w:sz w:val="16"/>
                <w:szCs w:val="16"/>
              </w:rPr>
              <w:t xml:space="preserve">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85" w:type="dxa"/>
            <w:vMerge w:val="restart"/>
            <w:vAlign w:val="center"/>
          </w:tcPr>
          <w:p w:rsidR="00801A9A" w:rsidRDefault="00801A9A" w:rsidP="00E01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МГУТУ им К.Г. Разумовского</w:t>
            </w:r>
          </w:p>
        </w:tc>
        <w:tc>
          <w:tcPr>
            <w:tcW w:w="2831" w:type="dxa"/>
            <w:vMerge w:val="restart"/>
            <w:vAlign w:val="center"/>
          </w:tcPr>
          <w:p w:rsidR="00801A9A" w:rsidRDefault="001006BA" w:rsidP="00CA0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801A9A">
              <w:rPr>
                <w:sz w:val="16"/>
                <w:szCs w:val="16"/>
              </w:rPr>
              <w:t>ай- июнь</w:t>
            </w:r>
          </w:p>
        </w:tc>
      </w:tr>
      <w:tr w:rsidR="00801A9A" w:rsidRPr="00E010C0" w:rsidTr="000D0B16">
        <w:tc>
          <w:tcPr>
            <w:tcW w:w="644" w:type="dxa"/>
            <w:vMerge/>
            <w:vAlign w:val="center"/>
          </w:tcPr>
          <w:p w:rsidR="00801A9A" w:rsidRPr="00E010C0" w:rsidRDefault="00801A9A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801A9A" w:rsidRDefault="00801A9A" w:rsidP="00801A9A">
            <w:pPr>
              <w:jc w:val="center"/>
              <w:rPr>
                <w:b/>
                <w:sz w:val="18"/>
                <w:szCs w:val="18"/>
              </w:rPr>
            </w:pPr>
            <w:r w:rsidRPr="00E969B9">
              <w:rPr>
                <w:b/>
                <w:sz w:val="18"/>
                <w:szCs w:val="18"/>
              </w:rPr>
              <w:t>Лешина Александра Викторовна</w:t>
            </w:r>
          </w:p>
          <w:p w:rsidR="00801A9A" w:rsidRPr="00E969B9" w:rsidRDefault="00801A9A" w:rsidP="00801A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5-70-50</w:t>
            </w:r>
          </w:p>
        </w:tc>
        <w:tc>
          <w:tcPr>
            <w:tcW w:w="4966" w:type="dxa"/>
            <w:vMerge/>
            <w:vAlign w:val="center"/>
          </w:tcPr>
          <w:p w:rsidR="00801A9A" w:rsidRDefault="00801A9A" w:rsidP="00CA0A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:rsidR="00801A9A" w:rsidRDefault="00801A9A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Merge/>
            <w:vAlign w:val="center"/>
          </w:tcPr>
          <w:p w:rsidR="00801A9A" w:rsidRDefault="00801A9A" w:rsidP="00CA0A5E">
            <w:pPr>
              <w:jc w:val="center"/>
              <w:rPr>
                <w:sz w:val="16"/>
                <w:szCs w:val="16"/>
              </w:rPr>
            </w:pPr>
          </w:p>
        </w:tc>
      </w:tr>
      <w:tr w:rsidR="00A83A77" w:rsidRPr="00E010C0" w:rsidTr="000D0B16">
        <w:tc>
          <w:tcPr>
            <w:tcW w:w="644" w:type="dxa"/>
            <w:vMerge w:val="restart"/>
            <w:vAlign w:val="center"/>
          </w:tcPr>
          <w:p w:rsidR="00A83A77" w:rsidRPr="00E010C0" w:rsidRDefault="00A83A77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5</w:t>
            </w:r>
          </w:p>
        </w:tc>
        <w:tc>
          <w:tcPr>
            <w:tcW w:w="3402" w:type="dxa"/>
            <w:vAlign w:val="center"/>
          </w:tcPr>
          <w:p w:rsidR="00A83A77" w:rsidRDefault="00A83A77" w:rsidP="00E010C0">
            <w:pPr>
              <w:jc w:val="center"/>
              <w:rPr>
                <w:b/>
                <w:sz w:val="18"/>
                <w:szCs w:val="18"/>
              </w:rPr>
            </w:pPr>
            <w:r w:rsidRPr="00CA0A5E">
              <w:rPr>
                <w:b/>
                <w:sz w:val="18"/>
                <w:szCs w:val="18"/>
              </w:rPr>
              <w:t>Сидорова Светлана Александровна</w:t>
            </w:r>
          </w:p>
          <w:p w:rsidR="00A83A77" w:rsidRPr="00CA0A5E" w:rsidRDefault="00A83A77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2-65-55</w:t>
            </w:r>
          </w:p>
        </w:tc>
        <w:tc>
          <w:tcPr>
            <w:tcW w:w="4966" w:type="dxa"/>
            <w:vMerge w:val="restart"/>
            <w:vAlign w:val="center"/>
          </w:tcPr>
          <w:p w:rsidR="00A83A77" w:rsidRPr="00E010C0" w:rsidRDefault="00A83A77" w:rsidP="00BF0C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 (СШ № 10), № 28 (ж/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поликлиника), № 32 (ж/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техникум)</w:t>
            </w:r>
          </w:p>
        </w:tc>
        <w:tc>
          <w:tcPr>
            <w:tcW w:w="3685" w:type="dxa"/>
            <w:vMerge w:val="restart"/>
            <w:vAlign w:val="center"/>
          </w:tcPr>
          <w:p w:rsidR="00A83A77" w:rsidRPr="00E010C0" w:rsidRDefault="00A83A77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</w:t>
            </w:r>
            <w:r w:rsidR="00F903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СОШ № 10</w:t>
            </w:r>
          </w:p>
        </w:tc>
        <w:tc>
          <w:tcPr>
            <w:tcW w:w="2831" w:type="dxa"/>
            <w:vMerge w:val="restart"/>
            <w:vAlign w:val="center"/>
          </w:tcPr>
          <w:p w:rsidR="00A83A77" w:rsidRPr="00E010C0" w:rsidRDefault="00A83A77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</w:tr>
      <w:tr w:rsidR="00A83A77" w:rsidRPr="00E010C0" w:rsidTr="000D0B16">
        <w:tc>
          <w:tcPr>
            <w:tcW w:w="644" w:type="dxa"/>
            <w:vMerge/>
            <w:vAlign w:val="center"/>
          </w:tcPr>
          <w:p w:rsidR="00A83A77" w:rsidRPr="00E010C0" w:rsidRDefault="00A83A77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83A77" w:rsidRDefault="00A83A77" w:rsidP="00E010C0">
            <w:pPr>
              <w:jc w:val="center"/>
              <w:rPr>
                <w:b/>
                <w:sz w:val="18"/>
                <w:szCs w:val="18"/>
              </w:rPr>
            </w:pPr>
            <w:r w:rsidRPr="00CA0A5E">
              <w:rPr>
                <w:b/>
                <w:sz w:val="18"/>
                <w:szCs w:val="18"/>
              </w:rPr>
              <w:t>Хомайко Полина Викторовна</w:t>
            </w:r>
          </w:p>
          <w:p w:rsidR="00A83A77" w:rsidRPr="00CA0A5E" w:rsidRDefault="00A83A77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5-09-07</w:t>
            </w:r>
          </w:p>
        </w:tc>
        <w:tc>
          <w:tcPr>
            <w:tcW w:w="4966" w:type="dxa"/>
            <w:vMerge/>
            <w:vAlign w:val="center"/>
          </w:tcPr>
          <w:p w:rsidR="00A83A77" w:rsidRPr="00E010C0" w:rsidRDefault="00A83A77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:rsidR="00A83A77" w:rsidRPr="00E010C0" w:rsidRDefault="00A83A77" w:rsidP="00C33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vAlign w:val="center"/>
          </w:tcPr>
          <w:p w:rsidR="00A83A77" w:rsidRPr="00E010C0" w:rsidRDefault="00A83A77" w:rsidP="00E010C0">
            <w:pPr>
              <w:jc w:val="center"/>
              <w:rPr>
                <w:sz w:val="18"/>
                <w:szCs w:val="18"/>
              </w:rPr>
            </w:pPr>
          </w:p>
        </w:tc>
      </w:tr>
      <w:tr w:rsidR="001006BA" w:rsidRPr="00E010C0" w:rsidTr="000D0B16">
        <w:tc>
          <w:tcPr>
            <w:tcW w:w="644" w:type="dxa"/>
            <w:vMerge w:val="restart"/>
            <w:vAlign w:val="center"/>
          </w:tcPr>
          <w:p w:rsidR="001006BA" w:rsidRPr="00E010C0" w:rsidRDefault="001006BA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6</w:t>
            </w:r>
          </w:p>
        </w:tc>
        <w:tc>
          <w:tcPr>
            <w:tcW w:w="3402" w:type="dxa"/>
            <w:vAlign w:val="center"/>
          </w:tcPr>
          <w:p w:rsidR="001006BA" w:rsidRDefault="001006BA" w:rsidP="00070E75">
            <w:pPr>
              <w:jc w:val="center"/>
              <w:rPr>
                <w:b/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>Беленко Владимир Петрович</w:t>
            </w:r>
          </w:p>
          <w:p w:rsidR="001006BA" w:rsidRPr="00070E75" w:rsidRDefault="001006BA" w:rsidP="00070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5-98-71</w:t>
            </w:r>
          </w:p>
        </w:tc>
        <w:tc>
          <w:tcPr>
            <w:tcW w:w="4966" w:type="dxa"/>
            <w:vMerge w:val="restart"/>
            <w:vAlign w:val="center"/>
          </w:tcPr>
          <w:p w:rsidR="001006BA" w:rsidRPr="00E010C0" w:rsidRDefault="001006BA" w:rsidP="000F0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 (СШ № 6), № 24 (д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ад «Надежда»), № 25 (ДК «Московский»), № 57 (с. </w:t>
            </w:r>
            <w:proofErr w:type="spellStart"/>
            <w:r>
              <w:rPr>
                <w:sz w:val="16"/>
                <w:szCs w:val="16"/>
              </w:rPr>
              <w:t>Ново-Никольское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Степаниковоского</w:t>
            </w:r>
            <w:proofErr w:type="spellEnd"/>
            <w:r>
              <w:rPr>
                <w:sz w:val="16"/>
                <w:szCs w:val="16"/>
              </w:rPr>
              <w:t xml:space="preserve">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85" w:type="dxa"/>
            <w:vMerge w:val="restart"/>
            <w:vAlign w:val="center"/>
          </w:tcPr>
          <w:p w:rsidR="001006BA" w:rsidRPr="00E010C0" w:rsidRDefault="001006BA" w:rsidP="00C33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Возле многоквартирных жилых домов</w:t>
            </w:r>
          </w:p>
        </w:tc>
        <w:tc>
          <w:tcPr>
            <w:tcW w:w="2831" w:type="dxa"/>
            <w:vMerge w:val="restart"/>
            <w:vAlign w:val="center"/>
          </w:tcPr>
          <w:p w:rsidR="001006BA" w:rsidRPr="00E010C0" w:rsidRDefault="00FF7928" w:rsidP="00C33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</w:t>
            </w:r>
            <w:r w:rsidR="001006BA">
              <w:rPr>
                <w:sz w:val="18"/>
                <w:szCs w:val="18"/>
              </w:rPr>
              <w:t xml:space="preserve"> июнь</w:t>
            </w:r>
          </w:p>
        </w:tc>
      </w:tr>
      <w:tr w:rsidR="001006BA" w:rsidRPr="00E010C0" w:rsidTr="000D0B16">
        <w:tc>
          <w:tcPr>
            <w:tcW w:w="644" w:type="dxa"/>
            <w:vMerge/>
            <w:vAlign w:val="center"/>
          </w:tcPr>
          <w:p w:rsidR="001006BA" w:rsidRPr="00E010C0" w:rsidRDefault="001006BA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1006BA" w:rsidRDefault="001006BA" w:rsidP="00E010C0">
            <w:pPr>
              <w:jc w:val="center"/>
              <w:rPr>
                <w:b/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>Максимов Андрей Валентинович</w:t>
            </w:r>
          </w:p>
          <w:p w:rsidR="001006BA" w:rsidRPr="007D2D4D" w:rsidRDefault="001006BA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Pr="007D2D4D">
              <w:rPr>
                <w:sz w:val="18"/>
                <w:szCs w:val="18"/>
              </w:rPr>
              <w:t>8-910-119-92-22</w:t>
            </w:r>
          </w:p>
        </w:tc>
        <w:tc>
          <w:tcPr>
            <w:tcW w:w="4966" w:type="dxa"/>
            <w:vMerge/>
            <w:vAlign w:val="center"/>
          </w:tcPr>
          <w:p w:rsidR="001006BA" w:rsidRPr="00E010C0" w:rsidRDefault="001006BA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:rsidR="001006BA" w:rsidRPr="00E010C0" w:rsidRDefault="001006BA" w:rsidP="00DD2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vAlign w:val="center"/>
          </w:tcPr>
          <w:p w:rsidR="001006BA" w:rsidRPr="00E010C0" w:rsidRDefault="001006BA" w:rsidP="00DD2243">
            <w:pPr>
              <w:jc w:val="center"/>
              <w:rPr>
                <w:sz w:val="18"/>
                <w:szCs w:val="18"/>
              </w:rPr>
            </w:pPr>
          </w:p>
        </w:tc>
      </w:tr>
      <w:tr w:rsidR="00586B76" w:rsidRPr="00E010C0" w:rsidTr="00586B76">
        <w:trPr>
          <w:trHeight w:val="953"/>
        </w:trPr>
        <w:tc>
          <w:tcPr>
            <w:tcW w:w="644" w:type="dxa"/>
            <w:vMerge w:val="restart"/>
            <w:vAlign w:val="center"/>
          </w:tcPr>
          <w:p w:rsidR="00586B76" w:rsidRPr="00E010C0" w:rsidRDefault="00586B76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7</w:t>
            </w:r>
          </w:p>
        </w:tc>
        <w:tc>
          <w:tcPr>
            <w:tcW w:w="3402" w:type="dxa"/>
            <w:vAlign w:val="center"/>
          </w:tcPr>
          <w:p w:rsidR="00586B76" w:rsidRPr="00070E75" w:rsidRDefault="00586B76" w:rsidP="00E010C0">
            <w:pPr>
              <w:jc w:val="center"/>
              <w:rPr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>Гаврилов Анатолий Александрович</w:t>
            </w:r>
          </w:p>
        </w:tc>
        <w:tc>
          <w:tcPr>
            <w:tcW w:w="4966" w:type="dxa"/>
            <w:vMerge w:val="restart"/>
            <w:vAlign w:val="center"/>
          </w:tcPr>
          <w:p w:rsidR="00586B76" w:rsidRPr="00E010C0" w:rsidRDefault="00586B76" w:rsidP="00BF0C13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№ 37  (с. </w:t>
            </w:r>
            <w:proofErr w:type="spellStart"/>
            <w:r>
              <w:rPr>
                <w:sz w:val="16"/>
                <w:szCs w:val="16"/>
              </w:rPr>
              <w:t>Вязьма-Брянская</w:t>
            </w:r>
            <w:proofErr w:type="spellEnd"/>
            <w:r>
              <w:rPr>
                <w:sz w:val="16"/>
                <w:szCs w:val="16"/>
              </w:rPr>
              <w:t xml:space="preserve">, ул. 50 лет Победы),   № 38 (с. </w:t>
            </w:r>
            <w:proofErr w:type="spellStart"/>
            <w:r>
              <w:rPr>
                <w:sz w:val="16"/>
                <w:szCs w:val="16"/>
              </w:rPr>
              <w:t>Вязьма-Брянская</w:t>
            </w:r>
            <w:proofErr w:type="spellEnd"/>
            <w:r>
              <w:rPr>
                <w:sz w:val="16"/>
                <w:szCs w:val="16"/>
              </w:rPr>
              <w:t xml:space="preserve">  ДК «Сокол»),    № 39 (д. </w:t>
            </w:r>
            <w:proofErr w:type="spellStart"/>
            <w:r>
              <w:rPr>
                <w:sz w:val="16"/>
                <w:szCs w:val="16"/>
              </w:rPr>
              <w:t>Ново-Никольское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Ермолинского</w:t>
            </w:r>
            <w:proofErr w:type="spellEnd"/>
            <w:r>
              <w:rPr>
                <w:sz w:val="16"/>
                <w:szCs w:val="16"/>
              </w:rPr>
              <w:t xml:space="preserve">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), № 56 (с. Новый </w:t>
            </w:r>
            <w:proofErr w:type="spellStart"/>
            <w:r>
              <w:rPr>
                <w:sz w:val="16"/>
                <w:szCs w:val="16"/>
              </w:rPr>
              <w:t>Степаниковского</w:t>
            </w:r>
            <w:proofErr w:type="spellEnd"/>
            <w:r>
              <w:rPr>
                <w:sz w:val="16"/>
                <w:szCs w:val="16"/>
              </w:rPr>
              <w:t xml:space="preserve">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), № 58 (с. Туманово), № 60 (дер. </w:t>
            </w:r>
            <w:proofErr w:type="spellStart"/>
            <w:r>
              <w:rPr>
                <w:sz w:val="16"/>
                <w:szCs w:val="16"/>
              </w:rPr>
              <w:t>Царево-Займище</w:t>
            </w:r>
            <w:proofErr w:type="spellEnd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3685" w:type="dxa"/>
            <w:vAlign w:val="center"/>
          </w:tcPr>
          <w:p w:rsidR="00586B76" w:rsidRPr="00586B76" w:rsidRDefault="00586B76" w:rsidP="00586B76">
            <w:pPr>
              <w:rPr>
                <w:sz w:val="18"/>
                <w:szCs w:val="18"/>
              </w:rPr>
            </w:pPr>
            <w:r w:rsidRPr="00586B76">
              <w:rPr>
                <w:sz w:val="18"/>
                <w:szCs w:val="18"/>
              </w:rPr>
              <w:t xml:space="preserve">МБОУ </w:t>
            </w:r>
          </w:p>
          <w:p w:rsidR="00586B76" w:rsidRPr="00586B76" w:rsidRDefault="00586B76" w:rsidP="00586B76">
            <w:pPr>
              <w:rPr>
                <w:sz w:val="18"/>
                <w:szCs w:val="18"/>
              </w:rPr>
            </w:pPr>
            <w:proofErr w:type="spellStart"/>
            <w:r w:rsidRPr="00586B76">
              <w:rPr>
                <w:sz w:val="18"/>
                <w:szCs w:val="18"/>
              </w:rPr>
              <w:t>Царево-Займищенская</w:t>
            </w:r>
            <w:proofErr w:type="spellEnd"/>
            <w:r w:rsidRPr="00586B76">
              <w:rPr>
                <w:sz w:val="18"/>
                <w:szCs w:val="18"/>
              </w:rPr>
              <w:t xml:space="preserve"> СОШ</w:t>
            </w:r>
            <w:r w:rsidRPr="00586B76">
              <w:rPr>
                <w:b/>
                <w:sz w:val="18"/>
                <w:szCs w:val="18"/>
              </w:rPr>
              <w:t xml:space="preserve"> Интерактивное общение</w:t>
            </w:r>
            <w:r w:rsidRPr="00586B76">
              <w:rPr>
                <w:sz w:val="18"/>
                <w:szCs w:val="18"/>
              </w:rPr>
              <w:t xml:space="preserve"> </w:t>
            </w:r>
            <w:r w:rsidRPr="00586B76">
              <w:rPr>
                <w:b/>
                <w:sz w:val="18"/>
                <w:szCs w:val="18"/>
              </w:rPr>
              <w:t>с избирателями</w:t>
            </w:r>
            <w:r w:rsidRPr="00586B76">
              <w:rPr>
                <w:sz w:val="18"/>
                <w:szCs w:val="18"/>
              </w:rPr>
              <w:t xml:space="preserve">: </w:t>
            </w:r>
          </w:p>
          <w:p w:rsidR="00586B76" w:rsidRPr="00586B76" w:rsidRDefault="00586B76" w:rsidP="00586B76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586B76">
              <w:rPr>
                <w:sz w:val="18"/>
                <w:szCs w:val="18"/>
              </w:rPr>
              <w:t>отчет депутатов,</w:t>
            </w:r>
          </w:p>
          <w:p w:rsidR="00586B76" w:rsidRPr="00586B76" w:rsidRDefault="00586B76" w:rsidP="00586B76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86B76">
              <w:rPr>
                <w:sz w:val="18"/>
                <w:szCs w:val="18"/>
              </w:rPr>
              <w:t>вопросы-ответы</w:t>
            </w:r>
          </w:p>
        </w:tc>
        <w:tc>
          <w:tcPr>
            <w:tcW w:w="2831" w:type="dxa"/>
            <w:vAlign w:val="center"/>
          </w:tcPr>
          <w:p w:rsidR="00586B76" w:rsidRPr="00586B76" w:rsidRDefault="00586B76" w:rsidP="00E010C0">
            <w:pPr>
              <w:jc w:val="center"/>
              <w:rPr>
                <w:sz w:val="18"/>
                <w:szCs w:val="18"/>
              </w:rPr>
            </w:pPr>
            <w:r w:rsidRPr="00586B76">
              <w:rPr>
                <w:b/>
                <w:sz w:val="18"/>
                <w:szCs w:val="18"/>
              </w:rPr>
              <w:t>24 января</w:t>
            </w:r>
            <w:r w:rsidRPr="00586B76">
              <w:rPr>
                <w:sz w:val="18"/>
                <w:szCs w:val="18"/>
              </w:rPr>
              <w:t xml:space="preserve"> 2017 года, </w:t>
            </w:r>
          </w:p>
          <w:p w:rsidR="00586B76" w:rsidRPr="00E010C0" w:rsidRDefault="00586B76" w:rsidP="00E010C0">
            <w:pPr>
              <w:jc w:val="center"/>
              <w:rPr>
                <w:sz w:val="18"/>
                <w:szCs w:val="18"/>
              </w:rPr>
            </w:pPr>
            <w:r w:rsidRPr="00586B76">
              <w:rPr>
                <w:b/>
                <w:sz w:val="18"/>
                <w:szCs w:val="18"/>
              </w:rPr>
              <w:t>14 часов</w:t>
            </w:r>
          </w:p>
        </w:tc>
      </w:tr>
      <w:tr w:rsidR="00586B76" w:rsidRPr="00E010C0" w:rsidTr="000D0B16">
        <w:trPr>
          <w:trHeight w:val="269"/>
        </w:trPr>
        <w:tc>
          <w:tcPr>
            <w:tcW w:w="644" w:type="dxa"/>
            <w:vMerge/>
            <w:vAlign w:val="center"/>
          </w:tcPr>
          <w:p w:rsidR="00586B76" w:rsidRPr="00E010C0" w:rsidRDefault="00586B76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586B76" w:rsidRDefault="00586B76" w:rsidP="00E010C0">
            <w:pPr>
              <w:jc w:val="center"/>
              <w:rPr>
                <w:b/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>Харитонова Людмила Георгиевна</w:t>
            </w:r>
          </w:p>
          <w:p w:rsidR="00586B76" w:rsidRPr="00070E75" w:rsidRDefault="00586B76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3-84-35</w:t>
            </w:r>
          </w:p>
        </w:tc>
        <w:tc>
          <w:tcPr>
            <w:tcW w:w="4966" w:type="dxa"/>
            <w:vMerge/>
            <w:vAlign w:val="center"/>
          </w:tcPr>
          <w:p w:rsidR="00586B76" w:rsidRPr="00E010C0" w:rsidRDefault="00586B76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586B76" w:rsidRPr="00586B76" w:rsidRDefault="00586B76" w:rsidP="00586B76">
            <w:pPr>
              <w:rPr>
                <w:sz w:val="18"/>
                <w:szCs w:val="18"/>
              </w:rPr>
            </w:pPr>
            <w:r w:rsidRPr="00586B76">
              <w:rPr>
                <w:sz w:val="18"/>
                <w:szCs w:val="18"/>
              </w:rPr>
              <w:t xml:space="preserve">МБОУ </w:t>
            </w:r>
            <w:proofErr w:type="spellStart"/>
            <w:r w:rsidRPr="00586B76">
              <w:rPr>
                <w:sz w:val="18"/>
                <w:szCs w:val="18"/>
              </w:rPr>
              <w:t>Тумановская</w:t>
            </w:r>
            <w:proofErr w:type="spellEnd"/>
            <w:r w:rsidRPr="00586B76">
              <w:rPr>
                <w:sz w:val="18"/>
                <w:szCs w:val="18"/>
              </w:rPr>
              <w:t xml:space="preserve"> СОШ</w:t>
            </w:r>
          </w:p>
          <w:p w:rsidR="00586B76" w:rsidRPr="00586B76" w:rsidRDefault="00586B76" w:rsidP="00586B76">
            <w:pPr>
              <w:rPr>
                <w:sz w:val="18"/>
                <w:szCs w:val="18"/>
              </w:rPr>
            </w:pPr>
            <w:r w:rsidRPr="00586B76">
              <w:rPr>
                <w:b/>
                <w:sz w:val="18"/>
                <w:szCs w:val="18"/>
              </w:rPr>
              <w:t>Встреча с избирателями в рамках Круглого стола</w:t>
            </w:r>
            <w:r w:rsidRPr="00586B76">
              <w:rPr>
                <w:sz w:val="18"/>
                <w:szCs w:val="18"/>
              </w:rPr>
              <w:t xml:space="preserve"> </w:t>
            </w:r>
          </w:p>
          <w:p w:rsidR="00586B76" w:rsidRPr="00E010C0" w:rsidRDefault="00586B76" w:rsidP="00586B76">
            <w:pPr>
              <w:rPr>
                <w:sz w:val="18"/>
                <w:szCs w:val="18"/>
              </w:rPr>
            </w:pPr>
            <w:r w:rsidRPr="00586B76">
              <w:rPr>
                <w:sz w:val="18"/>
                <w:szCs w:val="18"/>
              </w:rPr>
              <w:t>«Создание условий для развития личности школьника на селе»</w:t>
            </w:r>
          </w:p>
        </w:tc>
        <w:tc>
          <w:tcPr>
            <w:tcW w:w="2831" w:type="dxa"/>
            <w:vAlign w:val="center"/>
          </w:tcPr>
          <w:p w:rsidR="00586B76" w:rsidRPr="00586B76" w:rsidRDefault="00586B76" w:rsidP="00E010C0">
            <w:pPr>
              <w:jc w:val="center"/>
              <w:rPr>
                <w:sz w:val="18"/>
                <w:szCs w:val="18"/>
              </w:rPr>
            </w:pPr>
            <w:r w:rsidRPr="00586B76">
              <w:rPr>
                <w:b/>
                <w:sz w:val="18"/>
                <w:szCs w:val="18"/>
              </w:rPr>
              <w:t>7 февраля</w:t>
            </w:r>
            <w:r w:rsidRPr="00586B76">
              <w:rPr>
                <w:sz w:val="18"/>
                <w:szCs w:val="18"/>
              </w:rPr>
              <w:t xml:space="preserve"> 2017 года, </w:t>
            </w:r>
          </w:p>
          <w:p w:rsidR="00586B76" w:rsidRPr="00E010C0" w:rsidRDefault="00586B76" w:rsidP="00E010C0">
            <w:pPr>
              <w:jc w:val="center"/>
              <w:rPr>
                <w:sz w:val="18"/>
                <w:szCs w:val="18"/>
              </w:rPr>
            </w:pPr>
            <w:r w:rsidRPr="00586B76">
              <w:rPr>
                <w:b/>
                <w:sz w:val="18"/>
                <w:szCs w:val="18"/>
              </w:rPr>
              <w:t>13 часов</w:t>
            </w:r>
          </w:p>
        </w:tc>
      </w:tr>
      <w:tr w:rsidR="00586B76" w:rsidRPr="00E010C0" w:rsidTr="000D0B16">
        <w:trPr>
          <w:trHeight w:val="269"/>
        </w:trPr>
        <w:tc>
          <w:tcPr>
            <w:tcW w:w="644" w:type="dxa"/>
            <w:vMerge/>
            <w:vAlign w:val="center"/>
          </w:tcPr>
          <w:p w:rsidR="00586B76" w:rsidRPr="00E010C0" w:rsidRDefault="00586B76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586B76" w:rsidRPr="00070E75" w:rsidRDefault="00586B76" w:rsidP="00E010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6" w:type="dxa"/>
            <w:vMerge/>
            <w:vAlign w:val="center"/>
          </w:tcPr>
          <w:p w:rsidR="00586B76" w:rsidRPr="00E010C0" w:rsidRDefault="00586B76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586B76" w:rsidRPr="00586B76" w:rsidRDefault="00586B76" w:rsidP="00586B76">
            <w:pPr>
              <w:rPr>
                <w:sz w:val="18"/>
                <w:szCs w:val="18"/>
              </w:rPr>
            </w:pPr>
            <w:r w:rsidRPr="00586B76">
              <w:rPr>
                <w:sz w:val="18"/>
                <w:szCs w:val="18"/>
              </w:rPr>
              <w:t>МБОУ Шимановская СОШ</w:t>
            </w:r>
          </w:p>
          <w:p w:rsidR="00586B76" w:rsidRPr="00586B76" w:rsidRDefault="00586B76" w:rsidP="00586B76">
            <w:pPr>
              <w:rPr>
                <w:sz w:val="18"/>
                <w:szCs w:val="18"/>
              </w:rPr>
            </w:pPr>
            <w:r w:rsidRPr="00586B76">
              <w:rPr>
                <w:b/>
                <w:sz w:val="18"/>
                <w:szCs w:val="18"/>
              </w:rPr>
              <w:t>Встреча с избирателями в рамках р</w:t>
            </w:r>
            <w:r w:rsidRPr="00586B76">
              <w:rPr>
                <w:sz w:val="18"/>
                <w:szCs w:val="18"/>
              </w:rPr>
              <w:t>асширенного заседания клуба</w:t>
            </w:r>
          </w:p>
          <w:p w:rsidR="00586B76" w:rsidRPr="00E010C0" w:rsidRDefault="00586B76" w:rsidP="00586B76">
            <w:pPr>
              <w:rPr>
                <w:sz w:val="18"/>
                <w:szCs w:val="18"/>
              </w:rPr>
            </w:pPr>
            <w:r>
              <w:t xml:space="preserve"> «НАШЕ РОДНОЕ»</w:t>
            </w:r>
          </w:p>
        </w:tc>
        <w:tc>
          <w:tcPr>
            <w:tcW w:w="2831" w:type="dxa"/>
            <w:vAlign w:val="center"/>
          </w:tcPr>
          <w:p w:rsidR="00586B76" w:rsidRDefault="00586B76" w:rsidP="00E010C0">
            <w:pPr>
              <w:jc w:val="center"/>
              <w:rPr>
                <w:sz w:val="18"/>
                <w:szCs w:val="18"/>
              </w:rPr>
            </w:pPr>
            <w:r w:rsidRPr="00586B76">
              <w:rPr>
                <w:b/>
                <w:sz w:val="18"/>
                <w:szCs w:val="18"/>
              </w:rPr>
              <w:t>14 февраля</w:t>
            </w:r>
            <w:r w:rsidRPr="00586B76">
              <w:rPr>
                <w:sz w:val="18"/>
                <w:szCs w:val="18"/>
              </w:rPr>
              <w:t xml:space="preserve"> 2017 года,</w:t>
            </w:r>
          </w:p>
          <w:p w:rsidR="00586B76" w:rsidRPr="00586B76" w:rsidRDefault="00586B76" w:rsidP="00E010C0">
            <w:pPr>
              <w:jc w:val="center"/>
              <w:rPr>
                <w:sz w:val="18"/>
                <w:szCs w:val="18"/>
              </w:rPr>
            </w:pPr>
            <w:r w:rsidRPr="00586B76">
              <w:rPr>
                <w:sz w:val="18"/>
                <w:szCs w:val="18"/>
              </w:rPr>
              <w:t xml:space="preserve"> </w:t>
            </w:r>
            <w:r w:rsidRPr="00586B76">
              <w:rPr>
                <w:b/>
                <w:sz w:val="18"/>
                <w:szCs w:val="18"/>
              </w:rPr>
              <w:t>13 часов</w:t>
            </w:r>
          </w:p>
        </w:tc>
      </w:tr>
      <w:tr w:rsidR="00586B76" w:rsidRPr="00E010C0" w:rsidTr="000D0B16">
        <w:trPr>
          <w:trHeight w:val="269"/>
        </w:trPr>
        <w:tc>
          <w:tcPr>
            <w:tcW w:w="644" w:type="dxa"/>
            <w:vMerge/>
            <w:vAlign w:val="center"/>
          </w:tcPr>
          <w:p w:rsidR="00586B76" w:rsidRPr="00E010C0" w:rsidRDefault="00586B76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586B76" w:rsidRPr="00070E75" w:rsidRDefault="00586B76" w:rsidP="00E010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6" w:type="dxa"/>
            <w:vMerge/>
            <w:vAlign w:val="center"/>
          </w:tcPr>
          <w:p w:rsidR="00586B76" w:rsidRPr="00E010C0" w:rsidRDefault="00586B76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586B76" w:rsidRPr="0013002A" w:rsidRDefault="0013002A" w:rsidP="00F903CB">
            <w:pPr>
              <w:rPr>
                <w:sz w:val="18"/>
                <w:szCs w:val="18"/>
              </w:rPr>
            </w:pPr>
            <w:r w:rsidRPr="0013002A">
              <w:rPr>
                <w:sz w:val="18"/>
                <w:szCs w:val="18"/>
              </w:rPr>
              <w:t xml:space="preserve">МБОУ </w:t>
            </w:r>
            <w:proofErr w:type="spellStart"/>
            <w:proofErr w:type="gramStart"/>
            <w:r w:rsidRPr="0013002A">
              <w:rPr>
                <w:sz w:val="18"/>
                <w:szCs w:val="18"/>
              </w:rPr>
              <w:t>Вязьма-Брянская</w:t>
            </w:r>
            <w:proofErr w:type="spellEnd"/>
            <w:proofErr w:type="gramEnd"/>
            <w:r w:rsidRPr="0013002A">
              <w:rPr>
                <w:sz w:val="18"/>
                <w:szCs w:val="18"/>
              </w:rPr>
              <w:t xml:space="preserve"> СОШ</w:t>
            </w:r>
          </w:p>
          <w:p w:rsidR="0013002A" w:rsidRPr="0013002A" w:rsidRDefault="0013002A" w:rsidP="00F903CB">
            <w:pPr>
              <w:rPr>
                <w:sz w:val="18"/>
                <w:szCs w:val="18"/>
              </w:rPr>
            </w:pPr>
            <w:r w:rsidRPr="0013002A">
              <w:rPr>
                <w:b/>
                <w:sz w:val="18"/>
                <w:szCs w:val="18"/>
              </w:rPr>
              <w:lastRenderedPageBreak/>
              <w:t>Встреча с избирателями в рамках Круглого стола</w:t>
            </w:r>
            <w:r w:rsidRPr="0013002A">
              <w:rPr>
                <w:sz w:val="18"/>
                <w:szCs w:val="18"/>
              </w:rPr>
              <w:t xml:space="preserve"> </w:t>
            </w:r>
          </w:p>
          <w:p w:rsidR="0013002A" w:rsidRPr="00E010C0" w:rsidRDefault="0013002A" w:rsidP="00F903CB">
            <w:pPr>
              <w:rPr>
                <w:sz w:val="18"/>
                <w:szCs w:val="18"/>
              </w:rPr>
            </w:pPr>
            <w:r w:rsidRPr="0013002A">
              <w:rPr>
                <w:sz w:val="18"/>
                <w:szCs w:val="18"/>
              </w:rPr>
              <w:t>«Создание условий для развития личности школьника на селе»</w:t>
            </w:r>
          </w:p>
        </w:tc>
        <w:tc>
          <w:tcPr>
            <w:tcW w:w="2831" w:type="dxa"/>
            <w:vAlign w:val="center"/>
          </w:tcPr>
          <w:p w:rsidR="00586B76" w:rsidRPr="0013002A" w:rsidRDefault="0013002A" w:rsidP="00E010C0">
            <w:pPr>
              <w:jc w:val="center"/>
              <w:rPr>
                <w:sz w:val="18"/>
                <w:szCs w:val="18"/>
              </w:rPr>
            </w:pPr>
            <w:r w:rsidRPr="0013002A">
              <w:rPr>
                <w:b/>
                <w:sz w:val="18"/>
                <w:szCs w:val="18"/>
              </w:rPr>
              <w:lastRenderedPageBreak/>
              <w:t>21 марта</w:t>
            </w:r>
            <w:r w:rsidRPr="0013002A">
              <w:rPr>
                <w:sz w:val="18"/>
                <w:szCs w:val="18"/>
              </w:rPr>
              <w:t xml:space="preserve"> 2017 года, </w:t>
            </w:r>
            <w:r w:rsidRPr="0013002A">
              <w:rPr>
                <w:b/>
                <w:sz w:val="18"/>
                <w:szCs w:val="18"/>
              </w:rPr>
              <w:t>13 часов</w:t>
            </w:r>
          </w:p>
        </w:tc>
      </w:tr>
      <w:tr w:rsidR="0013002A" w:rsidRPr="00E010C0" w:rsidTr="00CC47A0">
        <w:trPr>
          <w:trHeight w:val="1066"/>
        </w:trPr>
        <w:tc>
          <w:tcPr>
            <w:tcW w:w="644" w:type="dxa"/>
            <w:vMerge/>
            <w:vAlign w:val="center"/>
          </w:tcPr>
          <w:p w:rsidR="0013002A" w:rsidRPr="00E010C0" w:rsidRDefault="0013002A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13002A" w:rsidRPr="00070E75" w:rsidRDefault="0013002A" w:rsidP="00E010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6" w:type="dxa"/>
            <w:vMerge/>
            <w:vAlign w:val="center"/>
          </w:tcPr>
          <w:p w:rsidR="0013002A" w:rsidRPr="00E010C0" w:rsidRDefault="0013002A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13002A" w:rsidRPr="0013002A" w:rsidRDefault="0013002A" w:rsidP="0013002A">
            <w:pPr>
              <w:jc w:val="both"/>
              <w:rPr>
                <w:b/>
                <w:sz w:val="18"/>
                <w:szCs w:val="18"/>
              </w:rPr>
            </w:pPr>
            <w:r w:rsidRPr="0013002A">
              <w:rPr>
                <w:b/>
                <w:sz w:val="18"/>
                <w:szCs w:val="18"/>
              </w:rPr>
              <w:t>Здание</w:t>
            </w:r>
            <w:r w:rsidRPr="0013002A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Pr="0013002A">
              <w:rPr>
                <w:sz w:val="18"/>
                <w:szCs w:val="18"/>
              </w:rPr>
              <w:t>Ермолинского</w:t>
            </w:r>
            <w:proofErr w:type="spellEnd"/>
            <w:r w:rsidRPr="0013002A">
              <w:rPr>
                <w:sz w:val="18"/>
                <w:szCs w:val="18"/>
              </w:rPr>
              <w:t xml:space="preserve"> сельского поселения</w:t>
            </w:r>
            <w:r w:rsidRPr="0013002A">
              <w:rPr>
                <w:b/>
                <w:sz w:val="18"/>
                <w:szCs w:val="18"/>
              </w:rPr>
              <w:t xml:space="preserve"> Интерактивное общение</w:t>
            </w:r>
            <w:r w:rsidRPr="0013002A">
              <w:rPr>
                <w:sz w:val="18"/>
                <w:szCs w:val="18"/>
              </w:rPr>
              <w:t xml:space="preserve"> </w:t>
            </w:r>
            <w:r w:rsidRPr="0013002A">
              <w:rPr>
                <w:b/>
                <w:sz w:val="18"/>
                <w:szCs w:val="18"/>
              </w:rPr>
              <w:t xml:space="preserve">с избирателями: </w:t>
            </w:r>
          </w:p>
          <w:p w:rsidR="0013002A" w:rsidRPr="0013002A" w:rsidRDefault="0013002A" w:rsidP="0013002A">
            <w:pPr>
              <w:numPr>
                <w:ilvl w:val="0"/>
                <w:numId w:val="1"/>
              </w:numPr>
              <w:spacing w:line="276" w:lineRule="auto"/>
              <w:ind w:left="106" w:firstLine="0"/>
              <w:jc w:val="both"/>
              <w:rPr>
                <w:sz w:val="18"/>
                <w:szCs w:val="18"/>
              </w:rPr>
            </w:pPr>
            <w:r w:rsidRPr="0013002A">
              <w:rPr>
                <w:sz w:val="18"/>
                <w:szCs w:val="18"/>
              </w:rPr>
              <w:t>отчет депутатов,</w:t>
            </w:r>
          </w:p>
          <w:p w:rsidR="0013002A" w:rsidRPr="0013002A" w:rsidRDefault="0013002A" w:rsidP="0013002A">
            <w:pPr>
              <w:pStyle w:val="a6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3002A">
              <w:rPr>
                <w:sz w:val="18"/>
                <w:szCs w:val="18"/>
              </w:rPr>
              <w:t>вопросы-ответы</w:t>
            </w:r>
          </w:p>
        </w:tc>
        <w:tc>
          <w:tcPr>
            <w:tcW w:w="2831" w:type="dxa"/>
            <w:vAlign w:val="center"/>
          </w:tcPr>
          <w:p w:rsidR="0013002A" w:rsidRPr="0013002A" w:rsidRDefault="0013002A" w:rsidP="00E010C0">
            <w:pPr>
              <w:jc w:val="center"/>
              <w:rPr>
                <w:sz w:val="18"/>
                <w:szCs w:val="18"/>
              </w:rPr>
            </w:pPr>
            <w:r w:rsidRPr="0013002A">
              <w:rPr>
                <w:b/>
                <w:sz w:val="18"/>
                <w:szCs w:val="18"/>
              </w:rPr>
              <w:t>24 января</w:t>
            </w:r>
            <w:r w:rsidRPr="0013002A">
              <w:rPr>
                <w:sz w:val="18"/>
                <w:szCs w:val="18"/>
              </w:rPr>
              <w:t xml:space="preserve"> 2017 года, </w:t>
            </w:r>
            <w:r w:rsidRPr="0013002A">
              <w:rPr>
                <w:b/>
                <w:sz w:val="18"/>
                <w:szCs w:val="18"/>
              </w:rPr>
              <w:t>16 часов</w:t>
            </w:r>
          </w:p>
        </w:tc>
      </w:tr>
      <w:tr w:rsidR="00F903CB" w:rsidRPr="00E010C0" w:rsidTr="000D0B16">
        <w:tc>
          <w:tcPr>
            <w:tcW w:w="644" w:type="dxa"/>
            <w:vMerge w:val="restart"/>
            <w:vAlign w:val="center"/>
          </w:tcPr>
          <w:p w:rsidR="00F903CB" w:rsidRPr="00E010C0" w:rsidRDefault="00F903CB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vAlign w:val="center"/>
          </w:tcPr>
          <w:p w:rsidR="00F903CB" w:rsidRDefault="00F903CB" w:rsidP="00E010C0">
            <w:pPr>
              <w:jc w:val="center"/>
              <w:rPr>
                <w:b/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>Моторина Елена Николаевна</w:t>
            </w:r>
          </w:p>
          <w:p w:rsidR="00F903CB" w:rsidRPr="00070E75" w:rsidRDefault="00F903CB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2-87-98</w:t>
            </w:r>
          </w:p>
        </w:tc>
        <w:tc>
          <w:tcPr>
            <w:tcW w:w="4966" w:type="dxa"/>
            <w:vMerge w:val="restart"/>
            <w:vAlign w:val="center"/>
          </w:tcPr>
          <w:p w:rsidR="00F903CB" w:rsidRPr="00E010C0" w:rsidRDefault="00F903CB" w:rsidP="00BF0C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 (ул. </w:t>
            </w:r>
            <w:proofErr w:type="gramStart"/>
            <w:r>
              <w:rPr>
                <w:sz w:val="16"/>
                <w:szCs w:val="16"/>
              </w:rPr>
              <w:t>Юбилейная</w:t>
            </w:r>
            <w:proofErr w:type="gramEnd"/>
            <w:r>
              <w:rPr>
                <w:sz w:val="16"/>
                <w:szCs w:val="16"/>
              </w:rPr>
              <w:t xml:space="preserve">, здание подросткового клуба), № 27 (СШ № 7), № 40 (д. </w:t>
            </w:r>
            <w:proofErr w:type="spellStart"/>
            <w:r>
              <w:rPr>
                <w:sz w:val="16"/>
                <w:szCs w:val="16"/>
              </w:rPr>
              <w:t>Ефремово</w:t>
            </w:r>
            <w:proofErr w:type="spellEnd"/>
            <w:r>
              <w:rPr>
                <w:sz w:val="16"/>
                <w:szCs w:val="16"/>
              </w:rPr>
              <w:t xml:space="preserve">), № 43 (с. </w:t>
            </w:r>
            <w:proofErr w:type="spellStart"/>
            <w:r>
              <w:rPr>
                <w:sz w:val="16"/>
                <w:szCs w:val="16"/>
              </w:rPr>
              <w:t>Исаково</w:t>
            </w:r>
            <w:proofErr w:type="spellEnd"/>
            <w:r>
              <w:rPr>
                <w:sz w:val="16"/>
                <w:szCs w:val="16"/>
              </w:rPr>
              <w:t xml:space="preserve">), № 44 (д. </w:t>
            </w:r>
            <w:proofErr w:type="spellStart"/>
            <w:r>
              <w:rPr>
                <w:sz w:val="16"/>
                <w:szCs w:val="16"/>
              </w:rPr>
              <w:t>Кайдаково</w:t>
            </w:r>
            <w:proofErr w:type="spellEnd"/>
            <w:r>
              <w:rPr>
                <w:sz w:val="16"/>
                <w:szCs w:val="16"/>
              </w:rPr>
              <w:t xml:space="preserve">), № 52 (д. </w:t>
            </w:r>
            <w:proofErr w:type="spellStart"/>
            <w:r>
              <w:rPr>
                <w:sz w:val="16"/>
                <w:szCs w:val="16"/>
              </w:rPr>
              <w:t>Поляново</w:t>
            </w:r>
            <w:proofErr w:type="spellEnd"/>
            <w:r>
              <w:rPr>
                <w:sz w:val="16"/>
                <w:szCs w:val="16"/>
              </w:rPr>
              <w:t xml:space="preserve">), № 62 (д. </w:t>
            </w:r>
            <w:proofErr w:type="spellStart"/>
            <w:r>
              <w:rPr>
                <w:sz w:val="16"/>
                <w:szCs w:val="16"/>
              </w:rPr>
              <w:t>Юшково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685" w:type="dxa"/>
            <w:vMerge w:val="restart"/>
            <w:vAlign w:val="center"/>
          </w:tcPr>
          <w:p w:rsidR="00F903CB" w:rsidRPr="00E010C0" w:rsidRDefault="00F903CB" w:rsidP="00663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 7</w:t>
            </w:r>
          </w:p>
        </w:tc>
        <w:tc>
          <w:tcPr>
            <w:tcW w:w="2831" w:type="dxa"/>
            <w:vMerge w:val="restart"/>
            <w:vAlign w:val="center"/>
          </w:tcPr>
          <w:p w:rsidR="00F903CB" w:rsidRPr="00E010C0" w:rsidRDefault="00F903CB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</w:tr>
      <w:tr w:rsidR="00F903CB" w:rsidRPr="00E010C0" w:rsidTr="000D0B16">
        <w:tc>
          <w:tcPr>
            <w:tcW w:w="644" w:type="dxa"/>
            <w:vMerge/>
            <w:vAlign w:val="center"/>
          </w:tcPr>
          <w:p w:rsidR="00F903CB" w:rsidRPr="00E010C0" w:rsidRDefault="00F903CB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903CB" w:rsidRPr="00070E75" w:rsidRDefault="00F903CB" w:rsidP="00E010C0">
            <w:pPr>
              <w:jc w:val="center"/>
              <w:rPr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>Тимофеев Евгений Вячеславович</w:t>
            </w:r>
          </w:p>
        </w:tc>
        <w:tc>
          <w:tcPr>
            <w:tcW w:w="4966" w:type="dxa"/>
            <w:vMerge/>
            <w:vAlign w:val="center"/>
          </w:tcPr>
          <w:p w:rsidR="00F903CB" w:rsidRPr="00E010C0" w:rsidRDefault="00F903CB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:rsidR="00F903CB" w:rsidRPr="00E010C0" w:rsidRDefault="00F903CB" w:rsidP="00E010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vAlign w:val="center"/>
          </w:tcPr>
          <w:p w:rsidR="00F903CB" w:rsidRPr="00E010C0" w:rsidRDefault="00F903CB" w:rsidP="00E010C0">
            <w:pPr>
              <w:jc w:val="center"/>
              <w:rPr>
                <w:sz w:val="18"/>
                <w:szCs w:val="18"/>
              </w:rPr>
            </w:pPr>
          </w:p>
        </w:tc>
      </w:tr>
      <w:tr w:rsidR="00BC776D" w:rsidRPr="00E010C0" w:rsidTr="001006BA">
        <w:tc>
          <w:tcPr>
            <w:tcW w:w="644" w:type="dxa"/>
            <w:vMerge w:val="restart"/>
            <w:vAlign w:val="center"/>
          </w:tcPr>
          <w:p w:rsidR="00BC776D" w:rsidRPr="00E010C0" w:rsidRDefault="00BC776D" w:rsidP="00E010C0">
            <w:pPr>
              <w:jc w:val="center"/>
              <w:rPr>
                <w:sz w:val="16"/>
                <w:szCs w:val="16"/>
              </w:rPr>
            </w:pPr>
            <w:r w:rsidRPr="00E010C0">
              <w:rPr>
                <w:sz w:val="16"/>
                <w:szCs w:val="16"/>
              </w:rPr>
              <w:t>9</w:t>
            </w:r>
          </w:p>
        </w:tc>
        <w:tc>
          <w:tcPr>
            <w:tcW w:w="3402" w:type="dxa"/>
            <w:vAlign w:val="center"/>
          </w:tcPr>
          <w:p w:rsidR="00BC776D" w:rsidRDefault="00BC776D" w:rsidP="00E010C0">
            <w:pPr>
              <w:jc w:val="center"/>
              <w:rPr>
                <w:b/>
                <w:sz w:val="18"/>
                <w:szCs w:val="18"/>
              </w:rPr>
            </w:pPr>
            <w:r w:rsidRPr="00070E75">
              <w:rPr>
                <w:b/>
                <w:sz w:val="18"/>
                <w:szCs w:val="18"/>
              </w:rPr>
              <w:t>Горбатова Марина Андреевна</w:t>
            </w:r>
          </w:p>
          <w:p w:rsidR="00BC776D" w:rsidRPr="00070E75" w:rsidRDefault="00BC776D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6-11-47</w:t>
            </w:r>
          </w:p>
        </w:tc>
        <w:tc>
          <w:tcPr>
            <w:tcW w:w="4966" w:type="dxa"/>
            <w:vMerge w:val="restart"/>
            <w:vAlign w:val="center"/>
          </w:tcPr>
          <w:p w:rsidR="00BC776D" w:rsidRPr="00E010C0" w:rsidRDefault="00BC776D" w:rsidP="00BF0C1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№ 41 (д. Хватов Завод), № 42 (д. </w:t>
            </w:r>
            <w:proofErr w:type="spellStart"/>
            <w:r>
              <w:rPr>
                <w:sz w:val="16"/>
                <w:szCs w:val="16"/>
              </w:rPr>
              <w:t>Путьково</w:t>
            </w:r>
            <w:proofErr w:type="spellEnd"/>
            <w:r>
              <w:rPr>
                <w:sz w:val="16"/>
                <w:szCs w:val="16"/>
              </w:rPr>
              <w:t xml:space="preserve">), № 45 (д. Малая </w:t>
            </w:r>
            <w:proofErr w:type="spellStart"/>
            <w:r>
              <w:rPr>
                <w:sz w:val="16"/>
                <w:szCs w:val="16"/>
              </w:rPr>
              <w:t>Калпита</w:t>
            </w:r>
            <w:proofErr w:type="spellEnd"/>
            <w:r>
              <w:rPr>
                <w:sz w:val="16"/>
                <w:szCs w:val="16"/>
              </w:rPr>
              <w:t xml:space="preserve">), № 46 (д. Касня), № 47 (с. </w:t>
            </w:r>
            <w:proofErr w:type="spellStart"/>
            <w:r>
              <w:rPr>
                <w:sz w:val="16"/>
                <w:szCs w:val="16"/>
              </w:rPr>
              <w:t>Богородицкое</w:t>
            </w:r>
            <w:proofErr w:type="spellEnd"/>
            <w:r>
              <w:rPr>
                <w:sz w:val="16"/>
                <w:szCs w:val="16"/>
              </w:rPr>
              <w:t xml:space="preserve"> Масловского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), № 48 (д. Дмитровка Мещерского с/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 xml:space="preserve">), № 49 (д. Новое Село), № 50 (д. </w:t>
            </w:r>
            <w:proofErr w:type="spellStart"/>
            <w:r>
              <w:rPr>
                <w:sz w:val="16"/>
                <w:szCs w:val="16"/>
              </w:rPr>
              <w:t>Относово</w:t>
            </w:r>
            <w:proofErr w:type="spellEnd"/>
            <w:r>
              <w:rPr>
                <w:sz w:val="16"/>
                <w:szCs w:val="16"/>
              </w:rPr>
              <w:t xml:space="preserve">), № 51 (дер. Черное), № 54 (станция Семлево), № 55 (с. Семлево), № 59 (с. </w:t>
            </w:r>
            <w:proofErr w:type="spellStart"/>
            <w:r>
              <w:rPr>
                <w:sz w:val="16"/>
                <w:szCs w:val="16"/>
              </w:rPr>
              <w:t>Хмелита</w:t>
            </w:r>
            <w:proofErr w:type="spellEnd"/>
            <w:r>
              <w:rPr>
                <w:sz w:val="16"/>
                <w:szCs w:val="16"/>
              </w:rPr>
              <w:t>),№ 61 (с. Шуйское)</w:t>
            </w:r>
            <w:proofErr w:type="gramEnd"/>
          </w:p>
        </w:tc>
        <w:tc>
          <w:tcPr>
            <w:tcW w:w="3685" w:type="dxa"/>
            <w:vMerge w:val="restart"/>
          </w:tcPr>
          <w:p w:rsidR="001006BA" w:rsidRDefault="001006BA" w:rsidP="0010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Шуйское</w:t>
            </w:r>
          </w:p>
          <w:p w:rsidR="00BC776D" w:rsidRDefault="001006BA" w:rsidP="0010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Семлево</w:t>
            </w:r>
          </w:p>
          <w:p w:rsidR="001006BA" w:rsidRDefault="001006BA" w:rsidP="0010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Черное</w:t>
            </w:r>
          </w:p>
          <w:p w:rsidR="001006BA" w:rsidRPr="00E010C0" w:rsidRDefault="001006BA" w:rsidP="0010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Дмитровка </w:t>
            </w:r>
          </w:p>
        </w:tc>
        <w:tc>
          <w:tcPr>
            <w:tcW w:w="2831" w:type="dxa"/>
            <w:vMerge w:val="restart"/>
          </w:tcPr>
          <w:p w:rsidR="00BC776D" w:rsidRDefault="001006BA" w:rsidP="0010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:rsidR="001006BA" w:rsidRDefault="001006BA" w:rsidP="0010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:rsidR="001006BA" w:rsidRDefault="001006BA" w:rsidP="0010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сентябрь-октябрь</w:t>
            </w:r>
          </w:p>
          <w:p w:rsidR="001006BA" w:rsidRPr="00E010C0" w:rsidRDefault="001006BA" w:rsidP="00100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</w:tr>
      <w:tr w:rsidR="00BC776D" w:rsidRPr="00E010C0" w:rsidTr="000D0B16">
        <w:trPr>
          <w:trHeight w:val="184"/>
        </w:trPr>
        <w:tc>
          <w:tcPr>
            <w:tcW w:w="644" w:type="dxa"/>
            <w:vMerge/>
            <w:vAlign w:val="center"/>
          </w:tcPr>
          <w:p w:rsidR="00BC776D" w:rsidRPr="00E010C0" w:rsidRDefault="00BC776D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BC776D" w:rsidRDefault="00BC776D" w:rsidP="00E010C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70E75">
              <w:rPr>
                <w:b/>
                <w:sz w:val="18"/>
                <w:szCs w:val="18"/>
              </w:rPr>
              <w:t>Тыщенко</w:t>
            </w:r>
            <w:proofErr w:type="spellEnd"/>
            <w:r w:rsidRPr="00070E75">
              <w:rPr>
                <w:b/>
                <w:sz w:val="18"/>
                <w:szCs w:val="18"/>
              </w:rPr>
              <w:t xml:space="preserve"> Анатолий Григорьевич</w:t>
            </w:r>
          </w:p>
          <w:p w:rsidR="00BC776D" w:rsidRPr="00070E75" w:rsidRDefault="00BC776D" w:rsidP="00E01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тел. 4-12-82</w:t>
            </w:r>
          </w:p>
        </w:tc>
        <w:tc>
          <w:tcPr>
            <w:tcW w:w="4966" w:type="dxa"/>
            <w:vMerge/>
            <w:vAlign w:val="center"/>
          </w:tcPr>
          <w:p w:rsidR="00BC776D" w:rsidRPr="00E010C0" w:rsidRDefault="00BC776D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:rsidR="00BC776D" w:rsidRPr="00E010C0" w:rsidRDefault="00BC776D" w:rsidP="00C33034">
            <w:pPr>
              <w:ind w:left="-126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vMerge/>
            <w:vAlign w:val="center"/>
          </w:tcPr>
          <w:p w:rsidR="00BC776D" w:rsidRPr="00E010C0" w:rsidRDefault="00BC776D" w:rsidP="00E010C0">
            <w:pPr>
              <w:jc w:val="center"/>
              <w:rPr>
                <w:sz w:val="18"/>
                <w:szCs w:val="18"/>
              </w:rPr>
            </w:pPr>
          </w:p>
        </w:tc>
      </w:tr>
      <w:tr w:rsidR="00BC776D" w:rsidRPr="00E010C0" w:rsidTr="000D0B16">
        <w:tc>
          <w:tcPr>
            <w:tcW w:w="644" w:type="dxa"/>
            <w:vMerge/>
            <w:vAlign w:val="center"/>
          </w:tcPr>
          <w:p w:rsidR="00BC776D" w:rsidRPr="00E010C0" w:rsidRDefault="00BC776D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C776D" w:rsidRPr="00070E75" w:rsidRDefault="00BC776D" w:rsidP="00E010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6" w:type="dxa"/>
            <w:vMerge/>
            <w:vAlign w:val="center"/>
          </w:tcPr>
          <w:p w:rsidR="00BC776D" w:rsidRPr="00E010C0" w:rsidRDefault="00BC776D" w:rsidP="00E01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BC776D" w:rsidRDefault="00BC776D" w:rsidP="00BC7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Шуйское</w:t>
            </w:r>
          </w:p>
          <w:p w:rsidR="00BC776D" w:rsidRDefault="00BC776D" w:rsidP="00BC776D">
            <w:pPr>
              <w:jc w:val="center"/>
              <w:rPr>
                <w:sz w:val="18"/>
                <w:szCs w:val="18"/>
              </w:rPr>
            </w:pPr>
          </w:p>
          <w:p w:rsidR="00BC776D" w:rsidRPr="00E010C0" w:rsidRDefault="00BC776D" w:rsidP="00BC776D">
            <w:pPr>
              <w:ind w:left="-1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Относово</w:t>
            </w:r>
            <w:proofErr w:type="spellEnd"/>
          </w:p>
        </w:tc>
        <w:tc>
          <w:tcPr>
            <w:tcW w:w="2831" w:type="dxa"/>
            <w:vAlign w:val="center"/>
          </w:tcPr>
          <w:p w:rsidR="00ED000C" w:rsidRDefault="00ED000C" w:rsidP="00ED0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:rsidR="00ED000C" w:rsidRDefault="00ED000C" w:rsidP="00ED000C">
            <w:pPr>
              <w:jc w:val="center"/>
              <w:rPr>
                <w:sz w:val="18"/>
                <w:szCs w:val="18"/>
              </w:rPr>
            </w:pPr>
          </w:p>
          <w:p w:rsidR="00BC776D" w:rsidRPr="00E010C0" w:rsidRDefault="00ED000C" w:rsidP="00ED0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</w:tr>
    </w:tbl>
    <w:p w:rsidR="00EB7141" w:rsidRPr="000142B0" w:rsidRDefault="00EB7141" w:rsidP="00964F28">
      <w:pPr>
        <w:rPr>
          <w:sz w:val="16"/>
          <w:szCs w:val="16"/>
        </w:rPr>
      </w:pPr>
    </w:p>
    <w:sectPr w:rsidR="00EB7141" w:rsidRPr="000142B0" w:rsidSect="004B0A9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3A2"/>
    <w:multiLevelType w:val="hybridMultilevel"/>
    <w:tmpl w:val="F3548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D1C95"/>
    <w:multiLevelType w:val="hybridMultilevel"/>
    <w:tmpl w:val="1CAC5088"/>
    <w:lvl w:ilvl="0" w:tplc="041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characterSpacingControl w:val="doNotCompress"/>
  <w:compat/>
  <w:rsids>
    <w:rsidRoot w:val="00BF4908"/>
    <w:rsid w:val="000010C6"/>
    <w:rsid w:val="000142B0"/>
    <w:rsid w:val="0002724A"/>
    <w:rsid w:val="000326AE"/>
    <w:rsid w:val="000632AB"/>
    <w:rsid w:val="00070E75"/>
    <w:rsid w:val="000D0B16"/>
    <w:rsid w:val="000F0791"/>
    <w:rsid w:val="001006BA"/>
    <w:rsid w:val="0013002A"/>
    <w:rsid w:val="0013347D"/>
    <w:rsid w:val="00163983"/>
    <w:rsid w:val="001D00FB"/>
    <w:rsid w:val="00210B85"/>
    <w:rsid w:val="0022369E"/>
    <w:rsid w:val="00341447"/>
    <w:rsid w:val="003C5DD4"/>
    <w:rsid w:val="00443CA6"/>
    <w:rsid w:val="004B0A95"/>
    <w:rsid w:val="004B1A2D"/>
    <w:rsid w:val="004D53E0"/>
    <w:rsid w:val="004E362D"/>
    <w:rsid w:val="004F1A0E"/>
    <w:rsid w:val="005013B5"/>
    <w:rsid w:val="005467EF"/>
    <w:rsid w:val="00576F61"/>
    <w:rsid w:val="00586B76"/>
    <w:rsid w:val="00587D8C"/>
    <w:rsid w:val="0059390C"/>
    <w:rsid w:val="005D38AD"/>
    <w:rsid w:val="005E5B68"/>
    <w:rsid w:val="00663B29"/>
    <w:rsid w:val="00682301"/>
    <w:rsid w:val="00707586"/>
    <w:rsid w:val="007572C7"/>
    <w:rsid w:val="00777AEB"/>
    <w:rsid w:val="007865D5"/>
    <w:rsid w:val="007D2D4D"/>
    <w:rsid w:val="007E6085"/>
    <w:rsid w:val="00801A9A"/>
    <w:rsid w:val="00821008"/>
    <w:rsid w:val="008772AF"/>
    <w:rsid w:val="008D0A47"/>
    <w:rsid w:val="008E4392"/>
    <w:rsid w:val="00906DA6"/>
    <w:rsid w:val="009431B7"/>
    <w:rsid w:val="00964F28"/>
    <w:rsid w:val="009A5812"/>
    <w:rsid w:val="009A706A"/>
    <w:rsid w:val="009D3C1B"/>
    <w:rsid w:val="00A30B9C"/>
    <w:rsid w:val="00A807D4"/>
    <w:rsid w:val="00A83A77"/>
    <w:rsid w:val="00AA024F"/>
    <w:rsid w:val="00AA346D"/>
    <w:rsid w:val="00AC4DE3"/>
    <w:rsid w:val="00BC776D"/>
    <w:rsid w:val="00BF0C13"/>
    <w:rsid w:val="00BF408C"/>
    <w:rsid w:val="00BF4908"/>
    <w:rsid w:val="00C2013F"/>
    <w:rsid w:val="00C33034"/>
    <w:rsid w:val="00C364EF"/>
    <w:rsid w:val="00C707FE"/>
    <w:rsid w:val="00CA0A5E"/>
    <w:rsid w:val="00D23ACA"/>
    <w:rsid w:val="00D71920"/>
    <w:rsid w:val="00D71D8D"/>
    <w:rsid w:val="00D93230"/>
    <w:rsid w:val="00DD2243"/>
    <w:rsid w:val="00E010C0"/>
    <w:rsid w:val="00E13635"/>
    <w:rsid w:val="00E23DFE"/>
    <w:rsid w:val="00E26041"/>
    <w:rsid w:val="00E579CC"/>
    <w:rsid w:val="00E87264"/>
    <w:rsid w:val="00E969B9"/>
    <w:rsid w:val="00EB7141"/>
    <w:rsid w:val="00ED000C"/>
    <w:rsid w:val="00EE154A"/>
    <w:rsid w:val="00EE7F16"/>
    <w:rsid w:val="00F70FD5"/>
    <w:rsid w:val="00F903CB"/>
    <w:rsid w:val="00FF4076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0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7141"/>
    <w:pPr>
      <w:jc w:val="center"/>
    </w:pPr>
    <w:rPr>
      <w:b/>
      <w:sz w:val="22"/>
      <w:szCs w:val="20"/>
    </w:rPr>
  </w:style>
  <w:style w:type="table" w:styleId="a4">
    <w:name w:val="Table Grid"/>
    <w:basedOn w:val="a1"/>
    <w:rsid w:val="00EB7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D53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6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&#1089;&#1077;%20&#1076;&#1086;&#1082;&#1091;&#1084;&#1077;&#1085;&#1090;&#1099;\Desktop\&#1052;&#1086;&#1080;%20&#1076;&#1086;&#1082;&#1091;&#1084;&#1077;&#1085;&#1090;&#1099;\&#1056;&#1077;&#1096;&#1077;&#1085;&#1080;&#1103;\&#1088;&#1077;&#1096;&#1077;&#1085;&#1080;&#1103;%202015\&#1053;&#1086;&#1074;&#1072;&#1103;%20&#1087;&#1072;&#1087;&#1082;&#1072;\&#1075;&#1088;&#1072;&#1092;&#1080;&#1082;%20&#1087;&#1088;&#1080;&#1077;&#1084;&#1072;%20&#1086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57EB-0F86-4D0A-BD91-00304D52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график приема ок</Template>
  <TotalTime>101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Организация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User</cp:lastModifiedBy>
  <cp:revision>13</cp:revision>
  <cp:lastPrinted>2017-01-17T10:05:00Z</cp:lastPrinted>
  <dcterms:created xsi:type="dcterms:W3CDTF">2016-12-19T07:36:00Z</dcterms:created>
  <dcterms:modified xsi:type="dcterms:W3CDTF">2017-01-17T10:05:00Z</dcterms:modified>
</cp:coreProperties>
</file>